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FA" w:rsidRPr="00F556BA" w:rsidRDefault="004872FA" w:rsidP="006605F4">
      <w:pPr>
        <w:rPr>
          <w:sz w:val="20"/>
          <w:szCs w:val="20"/>
        </w:rPr>
      </w:pPr>
    </w:p>
    <w:p w:rsidR="004872FA" w:rsidRPr="00F556BA" w:rsidRDefault="004872FA" w:rsidP="004872FA">
      <w:pPr>
        <w:pStyle w:val="Intestazione"/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jc w:val="center"/>
        <w:rPr>
          <w:b/>
          <w:color w:val="FF3300"/>
          <w:sz w:val="20"/>
          <w:szCs w:val="20"/>
        </w:rPr>
      </w:pPr>
      <w:r w:rsidRPr="00F556BA">
        <w:rPr>
          <w:b/>
          <w:color w:val="FF3300"/>
          <w:sz w:val="20"/>
          <w:szCs w:val="20"/>
        </w:rPr>
        <w:t xml:space="preserve">DA STAMPARE/RIPORTARE SU CARTA INTESTATA DELL’AZIENDA </w:t>
      </w:r>
    </w:p>
    <w:p w:rsidR="004872FA" w:rsidRPr="00F556BA" w:rsidRDefault="004872FA" w:rsidP="004872FA">
      <w:pPr>
        <w:pStyle w:val="Intestazione"/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jc w:val="center"/>
        <w:rPr>
          <w:b/>
          <w:color w:val="FF3300"/>
          <w:sz w:val="20"/>
          <w:szCs w:val="20"/>
        </w:rPr>
      </w:pPr>
      <w:r w:rsidRPr="00F556BA">
        <w:rPr>
          <w:b/>
          <w:color w:val="FF3300"/>
          <w:sz w:val="20"/>
          <w:szCs w:val="20"/>
        </w:rPr>
        <w:t>O, IN ALTERNATIVA, DELL</w:t>
      </w:r>
      <w:r w:rsidR="00643513" w:rsidRPr="00F556BA">
        <w:rPr>
          <w:b/>
          <w:color w:val="FF3300"/>
          <w:sz w:val="20"/>
          <w:szCs w:val="20"/>
        </w:rPr>
        <w:t>'</w:t>
      </w:r>
      <w:r w:rsidRPr="00F556BA">
        <w:rPr>
          <w:b/>
          <w:color w:val="FF3300"/>
          <w:sz w:val="20"/>
          <w:szCs w:val="20"/>
        </w:rPr>
        <w:t>ENTE DI APPARTENENZA DEL RESPONSABILE DEL PIANO</w:t>
      </w:r>
    </w:p>
    <w:p w:rsidR="004872FA" w:rsidRPr="00F556BA" w:rsidRDefault="004872FA" w:rsidP="006605F4">
      <w:pPr>
        <w:rPr>
          <w:sz w:val="20"/>
          <w:szCs w:val="20"/>
        </w:rPr>
      </w:pPr>
    </w:p>
    <w:p w:rsidR="004872FA" w:rsidRPr="00F556BA" w:rsidRDefault="004872FA" w:rsidP="006605F4">
      <w:pPr>
        <w:rPr>
          <w:sz w:val="20"/>
          <w:szCs w:val="20"/>
        </w:rPr>
      </w:pPr>
    </w:p>
    <w:p w:rsidR="00C603DF" w:rsidRPr="00F556BA" w:rsidRDefault="00C603DF" w:rsidP="006605F4">
      <w:pPr>
        <w:rPr>
          <w:sz w:val="20"/>
          <w:szCs w:val="20"/>
        </w:rPr>
      </w:pPr>
      <w:r w:rsidRPr="00F556BA">
        <w:rPr>
          <w:sz w:val="20"/>
          <w:szCs w:val="20"/>
        </w:rPr>
        <w:t>Spettabile</w:t>
      </w:r>
    </w:p>
    <w:p w:rsidR="00C603DF" w:rsidRPr="00F556BA" w:rsidRDefault="00C603DF" w:rsidP="006605F4">
      <w:pPr>
        <w:rPr>
          <w:sz w:val="20"/>
          <w:szCs w:val="20"/>
        </w:rPr>
      </w:pPr>
      <w:r w:rsidRPr="00F556BA">
        <w:rPr>
          <w:sz w:val="20"/>
          <w:szCs w:val="20"/>
        </w:rPr>
        <w:t>Fondirigenti</w:t>
      </w:r>
    </w:p>
    <w:p w:rsidR="00C603DF" w:rsidRPr="00F556BA" w:rsidRDefault="003A7297" w:rsidP="006605F4">
      <w:pPr>
        <w:rPr>
          <w:sz w:val="20"/>
          <w:szCs w:val="20"/>
        </w:rPr>
      </w:pPr>
      <w:r w:rsidRPr="00F556BA">
        <w:rPr>
          <w:sz w:val="20"/>
          <w:szCs w:val="20"/>
        </w:rPr>
        <w:t>Viale Pasteur,  10</w:t>
      </w:r>
    </w:p>
    <w:p w:rsidR="00C603DF" w:rsidRPr="00F556BA" w:rsidRDefault="00C603DF" w:rsidP="006605F4">
      <w:pPr>
        <w:rPr>
          <w:sz w:val="20"/>
          <w:szCs w:val="20"/>
          <w:u w:val="single"/>
        </w:rPr>
      </w:pPr>
      <w:r w:rsidRPr="00F556BA">
        <w:rPr>
          <w:sz w:val="20"/>
          <w:szCs w:val="20"/>
          <w:u w:val="single"/>
        </w:rPr>
        <w:t>001</w:t>
      </w:r>
      <w:r w:rsidR="003A7297" w:rsidRPr="00F556BA">
        <w:rPr>
          <w:sz w:val="20"/>
          <w:szCs w:val="20"/>
          <w:u w:val="single"/>
        </w:rPr>
        <w:t>44</w:t>
      </w:r>
      <w:r w:rsidRPr="00F556BA">
        <w:rPr>
          <w:sz w:val="20"/>
          <w:szCs w:val="20"/>
          <w:u w:val="single"/>
        </w:rPr>
        <w:t xml:space="preserve"> Roma</w:t>
      </w:r>
    </w:p>
    <w:p w:rsidR="00C603DF" w:rsidRPr="00F556BA" w:rsidRDefault="00C603DF" w:rsidP="006605F4">
      <w:pPr>
        <w:rPr>
          <w:sz w:val="20"/>
          <w:szCs w:val="20"/>
        </w:rPr>
      </w:pPr>
    </w:p>
    <w:p w:rsidR="005972B0" w:rsidRPr="00F556BA" w:rsidRDefault="005972B0" w:rsidP="005972B0">
      <w:pPr>
        <w:tabs>
          <w:tab w:val="left" w:pos="6300"/>
        </w:tabs>
        <w:rPr>
          <w:i/>
          <w:sz w:val="20"/>
          <w:szCs w:val="20"/>
        </w:rPr>
      </w:pPr>
    </w:p>
    <w:p w:rsidR="005972B0" w:rsidRPr="00F556BA" w:rsidRDefault="005972B0" w:rsidP="005972B0">
      <w:pPr>
        <w:tabs>
          <w:tab w:val="left" w:pos="6300"/>
        </w:tabs>
        <w:rPr>
          <w:sz w:val="20"/>
          <w:szCs w:val="20"/>
        </w:rPr>
      </w:pPr>
    </w:p>
    <w:p w:rsidR="00C603DF" w:rsidRPr="00F556BA" w:rsidRDefault="006605F4" w:rsidP="00C603DF">
      <w:pPr>
        <w:tabs>
          <w:tab w:val="right" w:pos="9540"/>
        </w:tabs>
        <w:rPr>
          <w:sz w:val="20"/>
          <w:szCs w:val="20"/>
        </w:rPr>
      </w:pPr>
      <w:r w:rsidRPr="00F556BA">
        <w:rPr>
          <w:b/>
          <w:color w:val="0000FF"/>
          <w:sz w:val="20"/>
          <w:szCs w:val="20"/>
        </w:rPr>
        <w:tab/>
      </w:r>
      <w:r w:rsidR="00C14DCA" w:rsidRPr="00F556BA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="00573088" w:rsidRPr="00F556BA">
        <w:rPr>
          <w:sz w:val="20"/>
          <w:szCs w:val="20"/>
        </w:rPr>
        <w:instrText xml:space="preserve"> FORMTEXT </w:instrText>
      </w:r>
      <w:r w:rsidR="00C14DCA" w:rsidRPr="00F556BA">
        <w:rPr>
          <w:sz w:val="20"/>
          <w:szCs w:val="20"/>
        </w:rPr>
      </w:r>
      <w:r w:rsidR="00C14DCA" w:rsidRPr="00F556BA">
        <w:rPr>
          <w:sz w:val="20"/>
          <w:szCs w:val="20"/>
        </w:rPr>
        <w:fldChar w:fldCharType="separate"/>
      </w:r>
      <w:r w:rsidR="00573088" w:rsidRPr="00F556BA">
        <w:rPr>
          <w:noProof/>
          <w:sz w:val="20"/>
          <w:szCs w:val="20"/>
        </w:rPr>
        <w:t>Luogo, data</w:t>
      </w:r>
      <w:r w:rsidR="00C14DCA" w:rsidRPr="00F556BA">
        <w:rPr>
          <w:sz w:val="20"/>
          <w:szCs w:val="20"/>
        </w:rPr>
        <w:fldChar w:fldCharType="end"/>
      </w:r>
      <w:bookmarkEnd w:id="0"/>
    </w:p>
    <w:p w:rsidR="00C603DF" w:rsidRPr="00F556BA" w:rsidRDefault="00C603DF" w:rsidP="00C603DF">
      <w:pPr>
        <w:rPr>
          <w:sz w:val="20"/>
          <w:szCs w:val="20"/>
        </w:rPr>
      </w:pPr>
    </w:p>
    <w:p w:rsidR="00C603DF" w:rsidRPr="00F556BA" w:rsidRDefault="00C603DF" w:rsidP="00C603DF">
      <w:pPr>
        <w:rPr>
          <w:sz w:val="20"/>
          <w:szCs w:val="20"/>
        </w:rPr>
      </w:pPr>
    </w:p>
    <w:p w:rsidR="00A674F9" w:rsidRPr="00F556BA" w:rsidRDefault="00A674F9" w:rsidP="00C603DF">
      <w:pPr>
        <w:rPr>
          <w:sz w:val="20"/>
          <w:szCs w:val="20"/>
        </w:rPr>
      </w:pPr>
    </w:p>
    <w:p w:rsidR="005972B0" w:rsidRPr="00F556BA" w:rsidRDefault="00C603DF" w:rsidP="006605F4">
      <w:pPr>
        <w:tabs>
          <w:tab w:val="left" w:pos="1080"/>
        </w:tabs>
        <w:ind w:left="1080" w:hanging="1080"/>
        <w:rPr>
          <w:b/>
          <w:color w:val="0000FF"/>
          <w:sz w:val="20"/>
          <w:szCs w:val="20"/>
        </w:rPr>
      </w:pPr>
      <w:r w:rsidRPr="00F556BA">
        <w:rPr>
          <w:b/>
          <w:sz w:val="20"/>
          <w:szCs w:val="20"/>
        </w:rPr>
        <w:t>Oggetto</w:t>
      </w:r>
      <w:r w:rsidRPr="00F556BA">
        <w:rPr>
          <w:sz w:val="20"/>
          <w:szCs w:val="20"/>
        </w:rPr>
        <w:t xml:space="preserve">: </w:t>
      </w:r>
      <w:r w:rsidR="00D56CDB" w:rsidRPr="00F556BA">
        <w:rPr>
          <w:sz w:val="20"/>
          <w:szCs w:val="20"/>
        </w:rPr>
        <w:t xml:space="preserve"> </w:t>
      </w:r>
      <w:r w:rsidR="00B07F99" w:rsidRPr="00F556BA">
        <w:rPr>
          <w:sz w:val="20"/>
          <w:szCs w:val="20"/>
        </w:rPr>
        <w:t xml:space="preserve">Avviso </w:t>
      </w:r>
      <w:r w:rsidR="00680718">
        <w:rPr>
          <w:sz w:val="20"/>
          <w:szCs w:val="20"/>
        </w:rPr>
        <w:t>2</w:t>
      </w:r>
      <w:r w:rsidR="00B07F99" w:rsidRPr="00F556BA">
        <w:rPr>
          <w:sz w:val="20"/>
          <w:szCs w:val="20"/>
        </w:rPr>
        <w:t>/201</w:t>
      </w:r>
      <w:r w:rsidR="00E2145C" w:rsidRPr="00F556BA">
        <w:rPr>
          <w:sz w:val="20"/>
          <w:szCs w:val="20"/>
        </w:rPr>
        <w:t>6</w:t>
      </w:r>
      <w:r w:rsidR="00B07F99" w:rsidRPr="00F556BA">
        <w:rPr>
          <w:sz w:val="20"/>
          <w:szCs w:val="20"/>
        </w:rPr>
        <w:t xml:space="preserve"> </w:t>
      </w:r>
      <w:r w:rsidR="008C16C5">
        <w:rPr>
          <w:sz w:val="20"/>
          <w:szCs w:val="20"/>
        </w:rPr>
        <w:t>–</w:t>
      </w:r>
      <w:r w:rsidR="00B07F99" w:rsidRPr="00F556BA">
        <w:rPr>
          <w:sz w:val="20"/>
          <w:szCs w:val="20"/>
        </w:rPr>
        <w:t xml:space="preserve"> </w:t>
      </w:r>
      <w:r w:rsidR="008C16C5">
        <w:rPr>
          <w:sz w:val="20"/>
          <w:szCs w:val="20"/>
        </w:rPr>
        <w:t xml:space="preserve">Presentazione </w:t>
      </w:r>
      <w:r w:rsidR="00F3624E" w:rsidRPr="00F556BA">
        <w:rPr>
          <w:sz w:val="20"/>
          <w:szCs w:val="20"/>
        </w:rPr>
        <w:t>Piano Formativo</w:t>
      </w:r>
      <w:r w:rsidR="00680718">
        <w:rPr>
          <w:sz w:val="20"/>
          <w:szCs w:val="20"/>
        </w:rPr>
        <w:t xml:space="preserve"> individuale</w:t>
      </w:r>
      <w:r w:rsidR="005972B0" w:rsidRPr="00F556BA">
        <w:rPr>
          <w:b/>
          <w:color w:val="0000FF"/>
          <w:sz w:val="20"/>
          <w:szCs w:val="20"/>
        </w:rPr>
        <w:tab/>
      </w:r>
      <w:r w:rsidR="005972B0" w:rsidRPr="00F556BA">
        <w:rPr>
          <w:b/>
          <w:color w:val="0000FF"/>
          <w:sz w:val="20"/>
          <w:szCs w:val="20"/>
        </w:rPr>
        <w:tab/>
      </w:r>
      <w:r w:rsidR="005972B0" w:rsidRPr="00F556BA">
        <w:rPr>
          <w:b/>
          <w:color w:val="0000FF"/>
          <w:sz w:val="20"/>
          <w:szCs w:val="20"/>
        </w:rPr>
        <w:tab/>
      </w:r>
      <w:r w:rsidR="005972B0" w:rsidRPr="00F556BA">
        <w:rPr>
          <w:b/>
          <w:color w:val="0000FF"/>
          <w:sz w:val="20"/>
          <w:szCs w:val="20"/>
        </w:rPr>
        <w:tab/>
      </w:r>
      <w:r w:rsidR="005972B0" w:rsidRPr="00F556BA">
        <w:rPr>
          <w:b/>
          <w:color w:val="0000FF"/>
          <w:sz w:val="20"/>
          <w:szCs w:val="20"/>
        </w:rPr>
        <w:tab/>
      </w:r>
    </w:p>
    <w:p w:rsidR="00C603DF" w:rsidRPr="00F556BA" w:rsidRDefault="00C603DF" w:rsidP="00C603DF">
      <w:pPr>
        <w:rPr>
          <w:sz w:val="20"/>
          <w:szCs w:val="20"/>
        </w:rPr>
      </w:pPr>
    </w:p>
    <w:p w:rsidR="00C603DF" w:rsidRPr="00F556BA" w:rsidRDefault="00C603DF" w:rsidP="00C603DF">
      <w:pPr>
        <w:rPr>
          <w:sz w:val="20"/>
          <w:szCs w:val="20"/>
        </w:rPr>
      </w:pPr>
    </w:p>
    <w:p w:rsidR="005A6FB6" w:rsidRPr="00F556BA" w:rsidRDefault="006605F4" w:rsidP="006C31B9">
      <w:pPr>
        <w:spacing w:line="360" w:lineRule="exact"/>
        <w:jc w:val="both"/>
        <w:rPr>
          <w:sz w:val="20"/>
          <w:szCs w:val="20"/>
        </w:rPr>
      </w:pPr>
      <w:r w:rsidRPr="00F556BA">
        <w:rPr>
          <w:sz w:val="20"/>
          <w:szCs w:val="20"/>
        </w:rPr>
        <w:t xml:space="preserve">Il sottoscritto </w:t>
      </w:r>
      <w:bookmarkStart w:id="1" w:name="Testo5"/>
      <w:r w:rsidR="00C14DCA" w:rsidRPr="00281223">
        <w:rPr>
          <w:smallCaps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indicare Nome e Cognome"/>
            </w:textInput>
          </w:ffData>
        </w:fldChar>
      </w:r>
      <w:r w:rsidR="004872FA" w:rsidRPr="00281223">
        <w:rPr>
          <w:smallCaps/>
          <w:sz w:val="20"/>
          <w:szCs w:val="20"/>
        </w:rPr>
        <w:instrText xml:space="preserve"> FORMTEXT </w:instrText>
      </w:r>
      <w:r w:rsidR="00C14DCA" w:rsidRPr="00281223">
        <w:rPr>
          <w:smallCaps/>
          <w:sz w:val="20"/>
          <w:szCs w:val="20"/>
        </w:rPr>
      </w:r>
      <w:r w:rsidR="00C14DCA" w:rsidRPr="00281223">
        <w:rPr>
          <w:smallCaps/>
          <w:sz w:val="20"/>
          <w:szCs w:val="20"/>
        </w:rPr>
        <w:fldChar w:fldCharType="separate"/>
      </w:r>
      <w:r w:rsidR="004872FA" w:rsidRPr="00281223">
        <w:rPr>
          <w:smallCaps/>
          <w:sz w:val="20"/>
          <w:szCs w:val="20"/>
        </w:rPr>
        <w:t>indicare Nome e Cognome</w:t>
      </w:r>
      <w:r w:rsidR="00C14DCA" w:rsidRPr="00281223">
        <w:rPr>
          <w:smallCaps/>
          <w:sz w:val="20"/>
          <w:szCs w:val="20"/>
        </w:rPr>
        <w:fldChar w:fldCharType="end"/>
      </w:r>
      <w:bookmarkEnd w:id="1"/>
      <w:r w:rsidR="00E2145C" w:rsidRPr="00F556BA">
        <w:rPr>
          <w:sz w:val="20"/>
          <w:szCs w:val="20"/>
        </w:rPr>
        <w:t>,</w:t>
      </w:r>
      <w:r w:rsidR="005A6FB6" w:rsidRPr="00F556BA">
        <w:rPr>
          <w:sz w:val="20"/>
          <w:szCs w:val="20"/>
        </w:rPr>
        <w:t xml:space="preserve"> </w:t>
      </w:r>
      <w:r w:rsidRPr="00F556BA">
        <w:rPr>
          <w:sz w:val="20"/>
          <w:szCs w:val="20"/>
        </w:rPr>
        <w:t xml:space="preserve">in qualità di Responsabile del Piano </w:t>
      </w:r>
      <w:r w:rsidR="00B4438E" w:rsidRPr="00F556BA">
        <w:rPr>
          <w:sz w:val="20"/>
          <w:szCs w:val="20"/>
        </w:rPr>
        <w:t xml:space="preserve">trasmette la documentazione in allegato relativa al Piano </w:t>
      </w:r>
      <w:r w:rsidRPr="00F556BA">
        <w:rPr>
          <w:sz w:val="20"/>
          <w:szCs w:val="20"/>
        </w:rPr>
        <w:t xml:space="preserve">dal titolo </w:t>
      </w:r>
      <w:r w:rsidR="00C14DCA">
        <w:rPr>
          <w:smallCaps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indicare il Titolo del Piano"/>
            </w:textInput>
          </w:ffData>
        </w:fldChar>
      </w:r>
      <w:bookmarkStart w:id="2" w:name="Testo10"/>
      <w:r w:rsidR="00643157">
        <w:rPr>
          <w:smallCaps/>
          <w:sz w:val="20"/>
          <w:szCs w:val="20"/>
        </w:rPr>
        <w:instrText xml:space="preserve"> FORMTEXT </w:instrText>
      </w:r>
      <w:r w:rsidR="00C14DCA">
        <w:rPr>
          <w:smallCaps/>
          <w:sz w:val="20"/>
          <w:szCs w:val="20"/>
        </w:rPr>
      </w:r>
      <w:r w:rsidR="00C14DCA">
        <w:rPr>
          <w:smallCaps/>
          <w:sz w:val="20"/>
          <w:szCs w:val="20"/>
        </w:rPr>
        <w:fldChar w:fldCharType="separate"/>
      </w:r>
      <w:r w:rsidR="00643157">
        <w:rPr>
          <w:smallCaps/>
          <w:noProof/>
          <w:sz w:val="20"/>
          <w:szCs w:val="20"/>
        </w:rPr>
        <w:t>indicare il Titolo del Piano</w:t>
      </w:r>
      <w:r w:rsidR="00C14DCA">
        <w:rPr>
          <w:smallCaps/>
          <w:sz w:val="20"/>
          <w:szCs w:val="20"/>
        </w:rPr>
        <w:fldChar w:fldCharType="end"/>
      </w:r>
      <w:bookmarkEnd w:id="2"/>
      <w:r w:rsidR="00281223">
        <w:rPr>
          <w:sz w:val="20"/>
          <w:szCs w:val="20"/>
        </w:rPr>
        <w:t>, protocollo</w:t>
      </w:r>
      <w:r w:rsidR="00E2145C" w:rsidRPr="00F556BA">
        <w:rPr>
          <w:sz w:val="20"/>
          <w:szCs w:val="20"/>
        </w:rPr>
        <w:t xml:space="preserve"> </w:t>
      </w:r>
      <w:r w:rsidR="00C14DCA" w:rsidRPr="00281223">
        <w:rPr>
          <w:smallCaps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default w:val="inserire il numero di protocollo riportato sui formulari"/>
            </w:textInput>
          </w:ffData>
        </w:fldChar>
      </w:r>
      <w:bookmarkStart w:id="3" w:name="Testo9"/>
      <w:r w:rsidR="00610B6C" w:rsidRPr="00281223">
        <w:rPr>
          <w:smallCaps/>
          <w:sz w:val="20"/>
          <w:szCs w:val="20"/>
        </w:rPr>
        <w:instrText xml:space="preserve"> FORMTEXT </w:instrText>
      </w:r>
      <w:r w:rsidR="00C14DCA" w:rsidRPr="00281223">
        <w:rPr>
          <w:smallCaps/>
          <w:sz w:val="20"/>
          <w:szCs w:val="20"/>
        </w:rPr>
      </w:r>
      <w:r w:rsidR="00C14DCA" w:rsidRPr="00281223">
        <w:rPr>
          <w:smallCaps/>
          <w:sz w:val="20"/>
          <w:szCs w:val="20"/>
        </w:rPr>
        <w:fldChar w:fldCharType="separate"/>
      </w:r>
      <w:r w:rsidR="00610B6C" w:rsidRPr="00281223">
        <w:rPr>
          <w:smallCaps/>
          <w:noProof/>
          <w:sz w:val="20"/>
          <w:szCs w:val="20"/>
        </w:rPr>
        <w:t>inserire il numero di protocollo riportato sui formulari</w:t>
      </w:r>
      <w:r w:rsidR="00C14DCA" w:rsidRPr="00281223">
        <w:rPr>
          <w:smallCaps/>
          <w:sz w:val="20"/>
          <w:szCs w:val="20"/>
        </w:rPr>
        <w:fldChar w:fldCharType="end"/>
      </w:r>
      <w:bookmarkEnd w:id="3"/>
      <w:r w:rsidR="00610B6C">
        <w:rPr>
          <w:sz w:val="20"/>
          <w:szCs w:val="20"/>
        </w:rPr>
        <w:t>.</w:t>
      </w:r>
      <w:r w:rsidR="00E2145C" w:rsidRPr="00F556BA">
        <w:rPr>
          <w:sz w:val="20"/>
          <w:szCs w:val="20"/>
        </w:rPr>
        <w:t xml:space="preserve"> </w:t>
      </w:r>
    </w:p>
    <w:p w:rsidR="002C5ADF" w:rsidRPr="00F556BA" w:rsidRDefault="002C5ADF" w:rsidP="002C5ADF">
      <w:pPr>
        <w:spacing w:line="360" w:lineRule="exact"/>
        <w:jc w:val="both"/>
        <w:rPr>
          <w:sz w:val="20"/>
          <w:szCs w:val="20"/>
        </w:rPr>
      </w:pPr>
    </w:p>
    <w:p w:rsidR="002C5ADF" w:rsidRPr="00F556BA" w:rsidRDefault="005A6FB6" w:rsidP="002C5ADF">
      <w:pPr>
        <w:spacing w:line="360" w:lineRule="exact"/>
        <w:jc w:val="both"/>
        <w:rPr>
          <w:sz w:val="20"/>
          <w:szCs w:val="20"/>
        </w:rPr>
      </w:pPr>
      <w:r w:rsidRPr="00F556BA">
        <w:rPr>
          <w:sz w:val="20"/>
          <w:szCs w:val="20"/>
        </w:rPr>
        <w:t>Il sottoscritto dichiara in</w:t>
      </w:r>
      <w:r w:rsidR="000A72F1">
        <w:rPr>
          <w:sz w:val="20"/>
          <w:szCs w:val="20"/>
        </w:rPr>
        <w:t>oltre</w:t>
      </w:r>
      <w:r w:rsidR="002C5ADF" w:rsidRPr="00F556BA">
        <w:rPr>
          <w:sz w:val="20"/>
          <w:szCs w:val="20"/>
        </w:rPr>
        <w:t xml:space="preserve">, </w:t>
      </w:r>
      <w:r w:rsidRPr="00F556BA">
        <w:rPr>
          <w:sz w:val="20"/>
          <w:szCs w:val="20"/>
        </w:rPr>
        <w:t xml:space="preserve"> ai sensi dell'Art. 47 D.P.R. 28 dicembre 2000, n. 445 (dichiarazione sostitutiva dell'atto di notorietà)</w:t>
      </w:r>
      <w:r w:rsidR="002C5ADF" w:rsidRPr="00F556BA">
        <w:rPr>
          <w:sz w:val="20"/>
          <w:szCs w:val="20"/>
        </w:rPr>
        <w:t xml:space="preserve">, </w:t>
      </w:r>
      <w:r w:rsidR="003E350F" w:rsidRPr="00F556BA">
        <w:rPr>
          <w:sz w:val="20"/>
          <w:szCs w:val="20"/>
        </w:rPr>
        <w:t xml:space="preserve">di </w:t>
      </w:r>
      <w:r w:rsidRPr="00F556BA">
        <w:rPr>
          <w:sz w:val="20"/>
          <w:szCs w:val="20"/>
        </w:rPr>
        <w:t>aver adempiuto come da obbligo previsto dalla legge, all'invio di una copia del Piano all'Assessorato regionale competente per la formazione</w:t>
      </w:r>
      <w:r w:rsidR="002C5ADF" w:rsidRPr="00F556BA">
        <w:rPr>
          <w:sz w:val="20"/>
          <w:szCs w:val="20"/>
        </w:rPr>
        <w:t>.</w:t>
      </w:r>
      <w:r w:rsidRPr="00F556BA">
        <w:rPr>
          <w:sz w:val="20"/>
          <w:szCs w:val="20"/>
        </w:rPr>
        <w:t xml:space="preserve"> </w:t>
      </w:r>
    </w:p>
    <w:p w:rsidR="00F556BA" w:rsidRDefault="00F556BA" w:rsidP="002C5ADF">
      <w:pPr>
        <w:spacing w:line="360" w:lineRule="exact"/>
        <w:jc w:val="both"/>
        <w:rPr>
          <w:sz w:val="20"/>
          <w:szCs w:val="20"/>
        </w:rPr>
      </w:pPr>
    </w:p>
    <w:p w:rsidR="00680718" w:rsidRPr="00F556BA" w:rsidRDefault="00680718" w:rsidP="002C5ADF">
      <w:pPr>
        <w:spacing w:line="360" w:lineRule="exact"/>
        <w:jc w:val="both"/>
        <w:rPr>
          <w:sz w:val="20"/>
          <w:szCs w:val="20"/>
        </w:rPr>
      </w:pPr>
    </w:p>
    <w:tbl>
      <w:tblPr>
        <w:tblW w:w="4874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195"/>
        <w:gridCol w:w="999"/>
        <w:gridCol w:w="1412"/>
      </w:tblGrid>
      <w:tr w:rsidR="00B72B7E" w:rsidRPr="00253F8C" w:rsidTr="00040EE8">
        <w:trPr>
          <w:trHeight w:val="282"/>
        </w:trPr>
        <w:tc>
          <w:tcPr>
            <w:tcW w:w="5000" w:type="pct"/>
            <w:gridSpan w:val="3"/>
          </w:tcPr>
          <w:p w:rsidR="00B72B7E" w:rsidRDefault="00B72B7E" w:rsidP="0068071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253F8C">
              <w:rPr>
                <w:b/>
                <w:sz w:val="20"/>
                <w:szCs w:val="20"/>
              </w:rPr>
              <w:t>ALLEGATI</w:t>
            </w:r>
          </w:p>
          <w:p w:rsidR="00680718" w:rsidRPr="00253F8C" w:rsidRDefault="00680718" w:rsidP="0068071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556BA" w:rsidRPr="00253F8C" w:rsidTr="00040EE8">
        <w:trPr>
          <w:trHeight w:val="227"/>
        </w:trPr>
        <w:tc>
          <w:tcPr>
            <w:tcW w:w="3745" w:type="pct"/>
          </w:tcPr>
          <w:p w:rsidR="00F556BA" w:rsidRPr="00610B6C" w:rsidRDefault="00F556BA" w:rsidP="000A72F1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hanging="284"/>
              <w:rPr>
                <w:sz w:val="20"/>
                <w:szCs w:val="20"/>
              </w:rPr>
            </w:pPr>
            <w:r w:rsidRPr="00610B6C">
              <w:rPr>
                <w:sz w:val="20"/>
                <w:szCs w:val="20"/>
              </w:rPr>
              <w:t xml:space="preserve">Sezione 6 </w:t>
            </w:r>
            <w:r w:rsidR="00040EE8">
              <w:rPr>
                <w:sz w:val="20"/>
                <w:szCs w:val="20"/>
              </w:rPr>
              <w:t>P</w:t>
            </w:r>
            <w:r w:rsidR="000A72F1">
              <w:rPr>
                <w:sz w:val="20"/>
                <w:szCs w:val="20"/>
              </w:rPr>
              <w:t xml:space="preserve">iano formativo Condiviso </w:t>
            </w:r>
            <w:r w:rsidRPr="00610B6C">
              <w:rPr>
                <w:sz w:val="20"/>
                <w:szCs w:val="20"/>
              </w:rPr>
              <w:t xml:space="preserve">“Condivisione del Piano” </w:t>
            </w:r>
          </w:p>
        </w:tc>
        <w:tc>
          <w:tcPr>
            <w:tcW w:w="1255" w:type="pct"/>
            <w:gridSpan w:val="2"/>
          </w:tcPr>
          <w:p w:rsidR="00F556BA" w:rsidRPr="00680718" w:rsidRDefault="00F556BA" w:rsidP="00680718">
            <w:pPr>
              <w:tabs>
                <w:tab w:val="left" w:pos="900"/>
              </w:tabs>
              <w:ind w:left="142"/>
              <w:rPr>
                <w:sz w:val="20"/>
                <w:szCs w:val="20"/>
              </w:rPr>
            </w:pPr>
          </w:p>
        </w:tc>
      </w:tr>
      <w:tr w:rsidR="00F556BA" w:rsidRPr="00253F8C" w:rsidTr="00040EE8">
        <w:trPr>
          <w:trHeight w:val="454"/>
        </w:trPr>
        <w:tc>
          <w:tcPr>
            <w:tcW w:w="3745" w:type="pct"/>
          </w:tcPr>
          <w:p w:rsidR="00F556BA" w:rsidRDefault="00680718" w:rsidP="00040EE8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right="-6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Sezione 5</w:t>
            </w:r>
            <w:r w:rsidR="00040EE8">
              <w:rPr>
                <w:sz w:val="20"/>
                <w:szCs w:val="20"/>
              </w:rPr>
              <w:t xml:space="preserve"> P</w:t>
            </w:r>
            <w:r w:rsidR="000A72F1">
              <w:rPr>
                <w:sz w:val="20"/>
                <w:szCs w:val="20"/>
              </w:rPr>
              <w:t>iano formativo Condiviso</w:t>
            </w:r>
            <w:r w:rsidR="00040E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“Dati del parte</w:t>
            </w:r>
            <w:r w:rsidR="00F556BA" w:rsidRPr="00610B6C">
              <w:rPr>
                <w:sz w:val="20"/>
                <w:szCs w:val="20"/>
              </w:rPr>
              <w:t>cipante</w:t>
            </w:r>
            <w:r w:rsidR="000A72F1">
              <w:rPr>
                <w:sz w:val="20"/>
                <w:szCs w:val="20"/>
              </w:rPr>
              <w:t>”</w:t>
            </w:r>
          </w:p>
          <w:p w:rsidR="00680718" w:rsidRPr="00610B6C" w:rsidRDefault="00680718" w:rsidP="00680718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Autocertificazione dello stato di disoccupazione</w:t>
            </w:r>
          </w:p>
        </w:tc>
        <w:tc>
          <w:tcPr>
            <w:tcW w:w="1255" w:type="pct"/>
            <w:gridSpan w:val="2"/>
          </w:tcPr>
          <w:p w:rsidR="00F556BA" w:rsidRPr="00680718" w:rsidRDefault="00F556BA" w:rsidP="00680718">
            <w:pPr>
              <w:tabs>
                <w:tab w:val="left" w:pos="900"/>
              </w:tabs>
              <w:ind w:left="142"/>
              <w:rPr>
                <w:sz w:val="20"/>
                <w:szCs w:val="20"/>
              </w:rPr>
            </w:pPr>
          </w:p>
        </w:tc>
      </w:tr>
      <w:tr w:rsidR="00610B6C" w:rsidRPr="00253F8C" w:rsidTr="00040EE8">
        <w:trPr>
          <w:trHeight w:val="238"/>
        </w:trPr>
        <w:tc>
          <w:tcPr>
            <w:tcW w:w="3745" w:type="pct"/>
          </w:tcPr>
          <w:p w:rsidR="00610B6C" w:rsidRPr="00610B6C" w:rsidRDefault="00642D28" w:rsidP="00642D28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right="-210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 </w:t>
            </w:r>
            <w:r w:rsidR="00610B6C">
              <w:rPr>
                <w:sz w:val="20"/>
                <w:szCs w:val="20"/>
              </w:rPr>
              <w:t>doc</w:t>
            </w:r>
            <w:r>
              <w:rPr>
                <w:sz w:val="20"/>
                <w:szCs w:val="20"/>
              </w:rPr>
              <w:t>.</w:t>
            </w:r>
            <w:r w:rsidR="00610B6C" w:rsidRPr="00610B6C">
              <w:rPr>
                <w:sz w:val="20"/>
                <w:szCs w:val="20"/>
              </w:rPr>
              <w:t xml:space="preserve"> </w:t>
            </w:r>
            <w:r w:rsidR="00610B6C">
              <w:rPr>
                <w:sz w:val="20"/>
                <w:szCs w:val="20"/>
              </w:rPr>
              <w:t xml:space="preserve">di riconoscimento </w:t>
            </w:r>
            <w:r w:rsidR="00040EE8">
              <w:rPr>
                <w:sz w:val="20"/>
                <w:szCs w:val="20"/>
              </w:rPr>
              <w:t>dirigente involontariamente disoccupato</w:t>
            </w:r>
          </w:p>
        </w:tc>
        <w:tc>
          <w:tcPr>
            <w:tcW w:w="1255" w:type="pct"/>
            <w:gridSpan w:val="2"/>
          </w:tcPr>
          <w:p w:rsidR="00610B6C" w:rsidRPr="00680718" w:rsidRDefault="00610B6C" w:rsidP="00680718">
            <w:pPr>
              <w:tabs>
                <w:tab w:val="left" w:pos="900"/>
              </w:tabs>
              <w:ind w:left="142"/>
              <w:rPr>
                <w:sz w:val="20"/>
                <w:szCs w:val="20"/>
              </w:rPr>
            </w:pPr>
          </w:p>
        </w:tc>
      </w:tr>
      <w:tr w:rsidR="00610B6C" w:rsidRPr="00253F8C" w:rsidTr="00040EE8">
        <w:trPr>
          <w:trHeight w:val="227"/>
        </w:trPr>
        <w:tc>
          <w:tcPr>
            <w:tcW w:w="4265" w:type="pct"/>
            <w:gridSpan w:val="2"/>
          </w:tcPr>
          <w:p w:rsidR="00610B6C" w:rsidRDefault="00680718" w:rsidP="00680718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right="-21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80718">
              <w:rPr>
                <w:sz w:val="20"/>
                <w:szCs w:val="20"/>
              </w:rPr>
              <w:t>opia scheda anagrafi</w:t>
            </w:r>
            <w:r>
              <w:rPr>
                <w:sz w:val="20"/>
                <w:szCs w:val="20"/>
              </w:rPr>
              <w:t xml:space="preserve">ca/professionale rilasciata dal </w:t>
            </w:r>
            <w:r w:rsidRPr="00680718">
              <w:rPr>
                <w:sz w:val="20"/>
                <w:szCs w:val="20"/>
              </w:rPr>
              <w:t>Centro per l’impiego</w:t>
            </w:r>
          </w:p>
          <w:p w:rsidR="00680718" w:rsidRPr="00610B6C" w:rsidRDefault="00680718" w:rsidP="00680718">
            <w:pPr>
              <w:pStyle w:val="Paragrafoelenco"/>
              <w:numPr>
                <w:ilvl w:val="0"/>
                <w:numId w:val="2"/>
              </w:numPr>
              <w:tabs>
                <w:tab w:val="left" w:pos="900"/>
              </w:tabs>
              <w:ind w:left="284" w:hanging="284"/>
              <w:rPr>
                <w:sz w:val="20"/>
                <w:szCs w:val="20"/>
              </w:rPr>
            </w:pPr>
            <w:r w:rsidRPr="00680718">
              <w:rPr>
                <w:sz w:val="20"/>
                <w:szCs w:val="20"/>
              </w:rPr>
              <w:t>Certificato di iscrizione all'Agenzia del lavoro di Fondirigenti</w:t>
            </w:r>
          </w:p>
        </w:tc>
        <w:tc>
          <w:tcPr>
            <w:tcW w:w="735" w:type="pct"/>
          </w:tcPr>
          <w:p w:rsidR="00610B6C" w:rsidRPr="00680718" w:rsidRDefault="00610B6C" w:rsidP="00680718">
            <w:pPr>
              <w:tabs>
                <w:tab w:val="left" w:pos="900"/>
              </w:tabs>
              <w:ind w:left="142"/>
              <w:rPr>
                <w:sz w:val="20"/>
                <w:szCs w:val="20"/>
              </w:rPr>
            </w:pPr>
          </w:p>
        </w:tc>
      </w:tr>
      <w:tr w:rsidR="00610B6C" w:rsidRPr="00253F8C" w:rsidTr="00040EE8">
        <w:trPr>
          <w:trHeight w:val="238"/>
        </w:trPr>
        <w:tc>
          <w:tcPr>
            <w:tcW w:w="3745" w:type="pct"/>
          </w:tcPr>
          <w:p w:rsidR="00610B6C" w:rsidRPr="00253F8C" w:rsidRDefault="00610B6C" w:rsidP="00680718">
            <w:pPr>
              <w:tabs>
                <w:tab w:val="left" w:pos="900"/>
              </w:tabs>
              <w:ind w:left="284" w:right="-551" w:hanging="284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610B6C" w:rsidRPr="00680718" w:rsidRDefault="00610B6C" w:rsidP="00680718">
            <w:pPr>
              <w:tabs>
                <w:tab w:val="left" w:pos="900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F556BA" w:rsidRPr="00F556BA" w:rsidRDefault="00F556BA" w:rsidP="00E2145C">
      <w:pPr>
        <w:tabs>
          <w:tab w:val="left" w:pos="900"/>
        </w:tabs>
        <w:rPr>
          <w:sz w:val="20"/>
          <w:szCs w:val="20"/>
        </w:rPr>
      </w:pPr>
    </w:p>
    <w:p w:rsidR="001A0F3F" w:rsidRPr="00F556BA" w:rsidRDefault="001A0F3F" w:rsidP="00EF3496">
      <w:pPr>
        <w:tabs>
          <w:tab w:val="center" w:pos="7020"/>
        </w:tabs>
        <w:jc w:val="both"/>
        <w:rPr>
          <w:b/>
          <w:sz w:val="20"/>
          <w:szCs w:val="20"/>
        </w:rPr>
      </w:pPr>
    </w:p>
    <w:p w:rsidR="00EF3496" w:rsidRPr="00610B6C" w:rsidRDefault="001A0F3F" w:rsidP="00EF3496">
      <w:pPr>
        <w:tabs>
          <w:tab w:val="center" w:pos="7020"/>
        </w:tabs>
        <w:jc w:val="both"/>
        <w:rPr>
          <w:i/>
          <w:sz w:val="20"/>
          <w:szCs w:val="20"/>
        </w:rPr>
      </w:pPr>
      <w:r w:rsidRPr="00F556BA">
        <w:rPr>
          <w:b/>
          <w:sz w:val="20"/>
          <w:szCs w:val="20"/>
        </w:rPr>
        <w:tab/>
      </w:r>
      <w:r w:rsidR="00EF3496" w:rsidRPr="00610B6C">
        <w:rPr>
          <w:i/>
          <w:sz w:val="20"/>
          <w:szCs w:val="20"/>
        </w:rPr>
        <w:t>Il Responsabile del Piano</w:t>
      </w:r>
    </w:p>
    <w:p w:rsidR="00EF3496" w:rsidRPr="00F556BA" w:rsidRDefault="00EF3496" w:rsidP="00EF3496">
      <w:pPr>
        <w:tabs>
          <w:tab w:val="center" w:pos="7020"/>
        </w:tabs>
        <w:jc w:val="both"/>
        <w:rPr>
          <w:b/>
          <w:sz w:val="20"/>
          <w:szCs w:val="20"/>
        </w:rPr>
      </w:pPr>
    </w:p>
    <w:p w:rsidR="00074681" w:rsidRPr="00281223" w:rsidRDefault="001A0F3F" w:rsidP="00EF3496">
      <w:pPr>
        <w:tabs>
          <w:tab w:val="center" w:pos="7020"/>
        </w:tabs>
        <w:jc w:val="both"/>
        <w:rPr>
          <w:sz w:val="20"/>
          <w:szCs w:val="20"/>
          <w:u w:val="single"/>
        </w:rPr>
      </w:pPr>
      <w:r w:rsidRPr="00F556BA">
        <w:rPr>
          <w:b/>
          <w:sz w:val="20"/>
          <w:szCs w:val="20"/>
        </w:rPr>
        <w:tab/>
      </w:r>
      <w:bookmarkStart w:id="4" w:name="Testo8"/>
      <w:r w:rsidR="00C14DCA" w:rsidRPr="00281223">
        <w:rPr>
          <w:sz w:val="20"/>
          <w:szCs w:val="20"/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74681" w:rsidRPr="00281223">
        <w:rPr>
          <w:sz w:val="20"/>
          <w:szCs w:val="20"/>
          <w:u w:val="single"/>
        </w:rPr>
        <w:instrText xml:space="preserve"> FORMTEXT </w:instrText>
      </w:r>
      <w:r w:rsidR="00C14DCA" w:rsidRPr="00281223">
        <w:rPr>
          <w:sz w:val="20"/>
          <w:szCs w:val="20"/>
          <w:u w:val="single"/>
        </w:rPr>
      </w:r>
      <w:r w:rsidR="00C14DCA" w:rsidRPr="00281223">
        <w:rPr>
          <w:sz w:val="20"/>
          <w:szCs w:val="20"/>
          <w:u w:val="single"/>
        </w:rPr>
        <w:fldChar w:fldCharType="separate"/>
      </w:r>
      <w:bookmarkStart w:id="5" w:name="_GoBack"/>
      <w:bookmarkEnd w:id="5"/>
      <w:r w:rsidR="00074681" w:rsidRPr="00281223">
        <w:rPr>
          <w:noProof/>
          <w:sz w:val="20"/>
          <w:szCs w:val="20"/>
          <w:u w:val="single"/>
        </w:rPr>
        <w:t>inserire Nome e Cognome</w:t>
      </w:r>
      <w:r w:rsidR="00C14DCA" w:rsidRPr="00281223">
        <w:rPr>
          <w:sz w:val="20"/>
          <w:szCs w:val="20"/>
          <w:u w:val="single"/>
        </w:rPr>
        <w:fldChar w:fldCharType="end"/>
      </w:r>
      <w:bookmarkEnd w:id="4"/>
    </w:p>
    <w:p w:rsidR="00EF3496" w:rsidRPr="00610B6C" w:rsidRDefault="006605F4" w:rsidP="00EF3496">
      <w:pPr>
        <w:tabs>
          <w:tab w:val="center" w:pos="7020"/>
        </w:tabs>
        <w:jc w:val="both"/>
        <w:rPr>
          <w:sz w:val="20"/>
          <w:szCs w:val="20"/>
        </w:rPr>
      </w:pPr>
      <w:r w:rsidRPr="00F556BA">
        <w:rPr>
          <w:b/>
          <w:sz w:val="20"/>
          <w:szCs w:val="20"/>
        </w:rPr>
        <w:tab/>
      </w:r>
      <w:r w:rsidR="004872FA" w:rsidRPr="00610B6C">
        <w:rPr>
          <w:sz w:val="20"/>
          <w:szCs w:val="20"/>
        </w:rPr>
        <w:t xml:space="preserve">timbro e </w:t>
      </w:r>
      <w:r w:rsidRPr="00610B6C">
        <w:rPr>
          <w:sz w:val="20"/>
          <w:szCs w:val="20"/>
        </w:rPr>
        <w:t>firma</w:t>
      </w:r>
      <w:r w:rsidR="00EF3496" w:rsidRPr="00610B6C">
        <w:rPr>
          <w:sz w:val="20"/>
          <w:szCs w:val="20"/>
        </w:rPr>
        <w:t xml:space="preserve"> </w:t>
      </w:r>
    </w:p>
    <w:p w:rsidR="00EF3496" w:rsidRPr="00F556BA" w:rsidRDefault="00EF3496" w:rsidP="00C603DF">
      <w:pPr>
        <w:rPr>
          <w:sz w:val="20"/>
          <w:szCs w:val="20"/>
        </w:rPr>
      </w:pPr>
    </w:p>
    <w:sectPr w:rsidR="00EF3496" w:rsidRPr="00F556BA" w:rsidSect="00EF3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AF" w:rsidRDefault="00911AAF" w:rsidP="00275905">
      <w:r>
        <w:separator/>
      </w:r>
    </w:p>
  </w:endnote>
  <w:endnote w:type="continuationSeparator" w:id="0">
    <w:p w:rsidR="00911AAF" w:rsidRDefault="00911AAF" w:rsidP="0027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AF" w:rsidRDefault="00911AAF" w:rsidP="00275905">
      <w:r>
        <w:separator/>
      </w:r>
    </w:p>
  </w:footnote>
  <w:footnote w:type="continuationSeparator" w:id="0">
    <w:p w:rsidR="00911AAF" w:rsidRDefault="00911AAF" w:rsidP="0027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0A6"/>
    <w:multiLevelType w:val="hybridMultilevel"/>
    <w:tmpl w:val="A6D6E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E2A80"/>
    <w:multiLevelType w:val="hybridMultilevel"/>
    <w:tmpl w:val="4538E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F7A02"/>
    <w:multiLevelType w:val="hybridMultilevel"/>
    <w:tmpl w:val="F43AE42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TtBxXo7s7NrzMJHGeZf/UGbzqs=" w:salt="EKPEXlE4EdiULbJ9k4hqV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9A"/>
    <w:rsid w:val="00040EE8"/>
    <w:rsid w:val="000733F7"/>
    <w:rsid w:val="00074681"/>
    <w:rsid w:val="000A5079"/>
    <w:rsid w:val="000A72F1"/>
    <w:rsid w:val="000F04DF"/>
    <w:rsid w:val="00124346"/>
    <w:rsid w:val="00195A8F"/>
    <w:rsid w:val="001A0F3F"/>
    <w:rsid w:val="001D15EF"/>
    <w:rsid w:val="00253F8C"/>
    <w:rsid w:val="00263E98"/>
    <w:rsid w:val="00271DB5"/>
    <w:rsid w:val="00275905"/>
    <w:rsid w:val="00281223"/>
    <w:rsid w:val="00284177"/>
    <w:rsid w:val="002B78D2"/>
    <w:rsid w:val="002C3435"/>
    <w:rsid w:val="002C5ADF"/>
    <w:rsid w:val="00316CAC"/>
    <w:rsid w:val="00341F01"/>
    <w:rsid w:val="00346B46"/>
    <w:rsid w:val="00347FED"/>
    <w:rsid w:val="003615AF"/>
    <w:rsid w:val="0036317D"/>
    <w:rsid w:val="00363A16"/>
    <w:rsid w:val="00364699"/>
    <w:rsid w:val="003802B8"/>
    <w:rsid w:val="003A7297"/>
    <w:rsid w:val="003C4226"/>
    <w:rsid w:val="003E350F"/>
    <w:rsid w:val="0043248E"/>
    <w:rsid w:val="004324AF"/>
    <w:rsid w:val="0044237D"/>
    <w:rsid w:val="004872FA"/>
    <w:rsid w:val="004C1E47"/>
    <w:rsid w:val="004E4E49"/>
    <w:rsid w:val="00541C49"/>
    <w:rsid w:val="00565964"/>
    <w:rsid w:val="00573088"/>
    <w:rsid w:val="005972B0"/>
    <w:rsid w:val="005A6FB6"/>
    <w:rsid w:val="005D1D94"/>
    <w:rsid w:val="005F292C"/>
    <w:rsid w:val="0060239A"/>
    <w:rsid w:val="006053A9"/>
    <w:rsid w:val="00610B6C"/>
    <w:rsid w:val="00642D28"/>
    <w:rsid w:val="00643157"/>
    <w:rsid w:val="00643513"/>
    <w:rsid w:val="006605F4"/>
    <w:rsid w:val="00680718"/>
    <w:rsid w:val="006C0902"/>
    <w:rsid w:val="006C31B9"/>
    <w:rsid w:val="007109DA"/>
    <w:rsid w:val="00744D8B"/>
    <w:rsid w:val="007611BB"/>
    <w:rsid w:val="00761A45"/>
    <w:rsid w:val="007F4338"/>
    <w:rsid w:val="00800A0A"/>
    <w:rsid w:val="00824778"/>
    <w:rsid w:val="00832E83"/>
    <w:rsid w:val="00854185"/>
    <w:rsid w:val="0089673C"/>
    <w:rsid w:val="008C16C5"/>
    <w:rsid w:val="008E60B8"/>
    <w:rsid w:val="00911AAF"/>
    <w:rsid w:val="00952B7C"/>
    <w:rsid w:val="00957A1A"/>
    <w:rsid w:val="009616F1"/>
    <w:rsid w:val="009635DB"/>
    <w:rsid w:val="009664D9"/>
    <w:rsid w:val="009A776A"/>
    <w:rsid w:val="009E706D"/>
    <w:rsid w:val="009F4A61"/>
    <w:rsid w:val="00A24D4E"/>
    <w:rsid w:val="00A674F9"/>
    <w:rsid w:val="00A73F84"/>
    <w:rsid w:val="00AA621B"/>
    <w:rsid w:val="00AF24AA"/>
    <w:rsid w:val="00B07F99"/>
    <w:rsid w:val="00B442F4"/>
    <w:rsid w:val="00B4438E"/>
    <w:rsid w:val="00B72B7E"/>
    <w:rsid w:val="00B757EE"/>
    <w:rsid w:val="00BE41F4"/>
    <w:rsid w:val="00BE5271"/>
    <w:rsid w:val="00C06287"/>
    <w:rsid w:val="00C14DCA"/>
    <w:rsid w:val="00C26299"/>
    <w:rsid w:val="00C603DF"/>
    <w:rsid w:val="00C73254"/>
    <w:rsid w:val="00C835BA"/>
    <w:rsid w:val="00CC03DE"/>
    <w:rsid w:val="00CF37E3"/>
    <w:rsid w:val="00D259C2"/>
    <w:rsid w:val="00D54849"/>
    <w:rsid w:val="00D56CDB"/>
    <w:rsid w:val="00DA47E0"/>
    <w:rsid w:val="00DA564A"/>
    <w:rsid w:val="00DD09DB"/>
    <w:rsid w:val="00DF43B2"/>
    <w:rsid w:val="00DF49BE"/>
    <w:rsid w:val="00E2145C"/>
    <w:rsid w:val="00EA719C"/>
    <w:rsid w:val="00EA73B5"/>
    <w:rsid w:val="00EA77E1"/>
    <w:rsid w:val="00ED1DA6"/>
    <w:rsid w:val="00ED5158"/>
    <w:rsid w:val="00EF3496"/>
    <w:rsid w:val="00F3624E"/>
    <w:rsid w:val="00F556BA"/>
    <w:rsid w:val="00F61723"/>
    <w:rsid w:val="00FC4EBF"/>
    <w:rsid w:val="00FD25D3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D42E7B-6FEA-451B-8C2F-BF47AF1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3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75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5905"/>
    <w:rPr>
      <w:sz w:val="24"/>
      <w:szCs w:val="24"/>
    </w:rPr>
  </w:style>
  <w:style w:type="paragraph" w:styleId="Pidipagina">
    <w:name w:val="footer"/>
    <w:basedOn w:val="Normale"/>
    <w:link w:val="PidipaginaCarattere"/>
    <w:rsid w:val="00275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590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0B6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lazzi.FDIR\Desktop\1.%20Lettera%20di%20presentazione%20del%20P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BF13-FF98-4BF3-B605-0994AE0A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Lettera di presentazione del Piano.dotx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SOGGETTO PRESENTATORE</vt:lpstr>
    </vt:vector>
  </TitlesOfParts>
  <Company>fondirigenti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SOGGETTO PRESENTATORE</dc:title>
  <dc:creator>Barbara Palazzi</dc:creator>
  <cp:lastModifiedBy>Laura Debella</cp:lastModifiedBy>
  <cp:revision>2</cp:revision>
  <cp:lastPrinted>2005-07-13T08:12:00Z</cp:lastPrinted>
  <dcterms:created xsi:type="dcterms:W3CDTF">2016-04-13T14:48:00Z</dcterms:created>
  <dcterms:modified xsi:type="dcterms:W3CDTF">2016-04-13T14:48:00Z</dcterms:modified>
</cp:coreProperties>
</file>